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1801"/>
        <w:tblW w:w="9918" w:type="dxa"/>
        <w:tblLook w:val="04A0" w:firstRow="1" w:lastRow="0" w:firstColumn="1" w:lastColumn="0" w:noHBand="0" w:noVBand="1"/>
        <w:tblCaption w:val="Henvendelsesskema"/>
        <w:tblDescription w:val="Henvendelsesskema til Center for Arbejde, Udvikling og Læring &#10;Kompenserende specialundervisning&#10;"/>
      </w:tblPr>
      <w:tblGrid>
        <w:gridCol w:w="2734"/>
        <w:gridCol w:w="3348"/>
        <w:gridCol w:w="3836"/>
      </w:tblGrid>
      <w:tr w:rsidR="00C6071E" w14:paraId="3C4BE2AD" w14:textId="77777777" w:rsidTr="00446A50">
        <w:trPr>
          <w:trHeight w:val="1318"/>
          <w:tblHeader/>
        </w:trPr>
        <w:tc>
          <w:tcPr>
            <w:tcW w:w="2734" w:type="dxa"/>
          </w:tcPr>
          <w:p w14:paraId="73A1D17F" w14:textId="77777777" w:rsidR="00C6071E" w:rsidRPr="00F84048" w:rsidRDefault="00C6071E" w:rsidP="00487C00">
            <w:pPr>
              <w:rPr>
                <w:b/>
              </w:rPr>
            </w:pPr>
            <w:bookmarkStart w:id="0" w:name="_GoBack"/>
          </w:p>
        </w:tc>
        <w:tc>
          <w:tcPr>
            <w:tcW w:w="7184" w:type="dxa"/>
            <w:gridSpan w:val="2"/>
          </w:tcPr>
          <w:p w14:paraId="21EEEEBF" w14:textId="77777777" w:rsidR="003C61BF" w:rsidRDefault="00C6071E" w:rsidP="00487C00">
            <w:pPr>
              <w:jc w:val="center"/>
              <w:rPr>
                <w:b/>
                <w:sz w:val="30"/>
                <w:szCs w:val="30"/>
              </w:rPr>
            </w:pPr>
            <w:r w:rsidRPr="00EC4A98">
              <w:rPr>
                <w:b/>
                <w:sz w:val="30"/>
                <w:szCs w:val="30"/>
              </w:rPr>
              <w:t xml:space="preserve">Henvendelsesskema til </w:t>
            </w:r>
            <w:r w:rsidR="004553D2">
              <w:rPr>
                <w:b/>
                <w:sz w:val="30"/>
                <w:szCs w:val="30"/>
              </w:rPr>
              <w:t>Center for Arbejde, Ud</w:t>
            </w:r>
            <w:r w:rsidR="00F63E7A">
              <w:rPr>
                <w:b/>
                <w:sz w:val="30"/>
                <w:szCs w:val="30"/>
              </w:rPr>
              <w:t>vikling</w:t>
            </w:r>
            <w:r w:rsidR="004553D2">
              <w:rPr>
                <w:b/>
                <w:sz w:val="30"/>
                <w:szCs w:val="30"/>
              </w:rPr>
              <w:t xml:space="preserve"> og Læring</w:t>
            </w:r>
            <w:r w:rsidRPr="00EC4A98">
              <w:rPr>
                <w:b/>
                <w:sz w:val="30"/>
                <w:szCs w:val="30"/>
              </w:rPr>
              <w:t xml:space="preserve"> </w:t>
            </w:r>
          </w:p>
          <w:p w14:paraId="6649E7BB" w14:textId="77777777" w:rsidR="000F06F4" w:rsidRPr="000F06F4" w:rsidRDefault="003C61BF" w:rsidP="000F06F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Kompenserende s</w:t>
            </w:r>
            <w:r w:rsidR="00C6071E" w:rsidRPr="00EC4A98">
              <w:rPr>
                <w:b/>
                <w:sz w:val="30"/>
                <w:szCs w:val="30"/>
              </w:rPr>
              <w:t>pecialundervisning</w:t>
            </w:r>
          </w:p>
        </w:tc>
      </w:tr>
      <w:tr w:rsidR="00C6071E" w14:paraId="66F6E30E" w14:textId="77777777" w:rsidTr="00487C00">
        <w:trPr>
          <w:trHeight w:val="608"/>
        </w:trPr>
        <w:tc>
          <w:tcPr>
            <w:tcW w:w="2734" w:type="dxa"/>
          </w:tcPr>
          <w:p w14:paraId="4643D659" w14:textId="77777777" w:rsidR="00C6071E" w:rsidRDefault="00C6071E" w:rsidP="00487C00"/>
          <w:p w14:paraId="3382E375" w14:textId="77777777" w:rsidR="00C6071E" w:rsidRDefault="00C6071E" w:rsidP="00487C00">
            <w:r>
              <w:t>Navn</w:t>
            </w:r>
          </w:p>
        </w:tc>
        <w:tc>
          <w:tcPr>
            <w:tcW w:w="7184" w:type="dxa"/>
            <w:gridSpan w:val="2"/>
          </w:tcPr>
          <w:p w14:paraId="3F5CD226" w14:textId="77777777" w:rsidR="00C6071E" w:rsidRDefault="00C6071E" w:rsidP="00487C00"/>
        </w:tc>
      </w:tr>
      <w:tr w:rsidR="00C6071E" w14:paraId="2164B475" w14:textId="77777777" w:rsidTr="00487C00">
        <w:trPr>
          <w:trHeight w:val="608"/>
        </w:trPr>
        <w:tc>
          <w:tcPr>
            <w:tcW w:w="2734" w:type="dxa"/>
          </w:tcPr>
          <w:p w14:paraId="28717577" w14:textId="77777777" w:rsidR="00C6071E" w:rsidRDefault="00C6071E" w:rsidP="00487C00"/>
          <w:p w14:paraId="23B426DB" w14:textId="77777777" w:rsidR="00C6071E" w:rsidRDefault="00C6071E" w:rsidP="00487C00">
            <w:r>
              <w:t>Cpr.nr</w:t>
            </w:r>
          </w:p>
        </w:tc>
        <w:tc>
          <w:tcPr>
            <w:tcW w:w="7184" w:type="dxa"/>
            <w:gridSpan w:val="2"/>
          </w:tcPr>
          <w:p w14:paraId="5143641E" w14:textId="77777777" w:rsidR="00C6071E" w:rsidRDefault="00C6071E" w:rsidP="00487C00"/>
        </w:tc>
      </w:tr>
      <w:tr w:rsidR="00C6071E" w14:paraId="3DDC0701" w14:textId="77777777" w:rsidTr="00487C00">
        <w:trPr>
          <w:trHeight w:val="608"/>
        </w:trPr>
        <w:tc>
          <w:tcPr>
            <w:tcW w:w="2734" w:type="dxa"/>
          </w:tcPr>
          <w:p w14:paraId="2F6BB303" w14:textId="77777777" w:rsidR="00C6071E" w:rsidRDefault="00C6071E" w:rsidP="00487C00"/>
          <w:p w14:paraId="51BF5102" w14:textId="77777777" w:rsidR="00C6071E" w:rsidRDefault="00C6071E" w:rsidP="00487C00">
            <w:r>
              <w:t>Adresse</w:t>
            </w:r>
          </w:p>
        </w:tc>
        <w:tc>
          <w:tcPr>
            <w:tcW w:w="7184" w:type="dxa"/>
            <w:gridSpan w:val="2"/>
          </w:tcPr>
          <w:p w14:paraId="3393882D" w14:textId="77777777" w:rsidR="00C6071E" w:rsidRDefault="00C6071E" w:rsidP="00487C00"/>
        </w:tc>
      </w:tr>
      <w:tr w:rsidR="00C6071E" w14:paraId="1E305477" w14:textId="77777777" w:rsidTr="00487C00">
        <w:trPr>
          <w:trHeight w:val="608"/>
        </w:trPr>
        <w:tc>
          <w:tcPr>
            <w:tcW w:w="2734" w:type="dxa"/>
          </w:tcPr>
          <w:p w14:paraId="3D059757" w14:textId="77777777" w:rsidR="00C6071E" w:rsidRDefault="00C6071E" w:rsidP="00487C00"/>
          <w:p w14:paraId="1A8BC69D" w14:textId="77777777" w:rsidR="00C6071E" w:rsidRDefault="003C61BF" w:rsidP="00487C00">
            <w:r>
              <w:t>Mobil</w:t>
            </w:r>
            <w:r w:rsidR="00C6071E">
              <w:t>nummer</w:t>
            </w:r>
          </w:p>
        </w:tc>
        <w:tc>
          <w:tcPr>
            <w:tcW w:w="7184" w:type="dxa"/>
            <w:gridSpan w:val="2"/>
          </w:tcPr>
          <w:p w14:paraId="7F4F3EFC" w14:textId="77777777" w:rsidR="00C6071E" w:rsidRDefault="00C6071E" w:rsidP="00487C00"/>
        </w:tc>
      </w:tr>
      <w:tr w:rsidR="00C6071E" w14:paraId="05DDB2A0" w14:textId="77777777" w:rsidTr="00487C00">
        <w:trPr>
          <w:trHeight w:val="623"/>
        </w:trPr>
        <w:tc>
          <w:tcPr>
            <w:tcW w:w="2734" w:type="dxa"/>
          </w:tcPr>
          <w:p w14:paraId="3F252A14" w14:textId="77777777" w:rsidR="00C6071E" w:rsidRDefault="00C6071E" w:rsidP="00487C00"/>
          <w:p w14:paraId="0FCC1ABC" w14:textId="77777777" w:rsidR="00C6071E" w:rsidRDefault="00C6071E" w:rsidP="00487C00">
            <w:r>
              <w:t>E-mailadresse</w:t>
            </w:r>
          </w:p>
        </w:tc>
        <w:tc>
          <w:tcPr>
            <w:tcW w:w="7184" w:type="dxa"/>
            <w:gridSpan w:val="2"/>
          </w:tcPr>
          <w:p w14:paraId="242A4D21" w14:textId="77777777" w:rsidR="00C6071E" w:rsidRDefault="00C6071E" w:rsidP="00487C00"/>
        </w:tc>
      </w:tr>
      <w:tr w:rsidR="00C6071E" w14:paraId="625BB1F6" w14:textId="77777777" w:rsidTr="00487C00">
        <w:trPr>
          <w:trHeight w:val="913"/>
        </w:trPr>
        <w:tc>
          <w:tcPr>
            <w:tcW w:w="2734" w:type="dxa"/>
          </w:tcPr>
          <w:p w14:paraId="251A4A1E" w14:textId="77777777" w:rsidR="00C6071E" w:rsidRDefault="00C6071E" w:rsidP="00487C00"/>
          <w:p w14:paraId="7C9A17E4" w14:textId="77777777" w:rsidR="00953820" w:rsidRDefault="00953820" w:rsidP="00487C00">
            <w:r>
              <w:t>Hvilken ydelse får du?</w:t>
            </w:r>
          </w:p>
          <w:p w14:paraId="3E939278" w14:textId="77777777" w:rsidR="00953820" w:rsidRDefault="00E55874" w:rsidP="00487C00">
            <w:r>
              <w:t>(</w:t>
            </w:r>
            <w:r w:rsidR="00953820">
              <w:t>Sæt kryds</w:t>
            </w:r>
            <w:r>
              <w:t>)</w:t>
            </w:r>
          </w:p>
          <w:p w14:paraId="3E66DD2F" w14:textId="77777777" w:rsidR="00C6071E" w:rsidRDefault="00C6071E" w:rsidP="00953820"/>
        </w:tc>
        <w:tc>
          <w:tcPr>
            <w:tcW w:w="7184" w:type="dxa"/>
            <w:gridSpan w:val="2"/>
          </w:tcPr>
          <w:p w14:paraId="0B403AE1" w14:textId="77777777" w:rsidR="00C6071E" w:rsidRDefault="00C6071E" w:rsidP="00487C00"/>
          <w:p w14:paraId="3A1F854F" w14:textId="77777777" w:rsidR="00F97180" w:rsidRDefault="00953820" w:rsidP="00953820">
            <w:r>
              <w:t>Førtidspension</w:t>
            </w:r>
            <w:r w:rsidR="00F97180">
              <w:t>:</w:t>
            </w:r>
          </w:p>
          <w:p w14:paraId="6649EAAF" w14:textId="77777777" w:rsidR="00953820" w:rsidRDefault="00953820" w:rsidP="00953820">
            <w:r>
              <w:t xml:space="preserve"> </w:t>
            </w:r>
          </w:p>
          <w:p w14:paraId="3CBD2440" w14:textId="77777777" w:rsidR="00953820" w:rsidRDefault="00953820" w:rsidP="00953820">
            <w:r>
              <w:t>Folkepension</w:t>
            </w:r>
            <w:r w:rsidR="00F97180">
              <w:t>:</w:t>
            </w:r>
          </w:p>
          <w:p w14:paraId="3F247B93" w14:textId="77777777" w:rsidR="00F97180" w:rsidRDefault="00F97180" w:rsidP="00953820"/>
          <w:p w14:paraId="75A58573" w14:textId="77777777" w:rsidR="00953820" w:rsidRDefault="00953820" w:rsidP="00953820">
            <w:r>
              <w:t>R</w:t>
            </w:r>
            <w:r w:rsidR="00F97180">
              <w:t>essourceforløbsydelse:</w:t>
            </w:r>
          </w:p>
          <w:p w14:paraId="69FD7ED1" w14:textId="77777777" w:rsidR="00F97180" w:rsidRDefault="00F97180" w:rsidP="00953820"/>
          <w:p w14:paraId="3CF70373" w14:textId="77777777" w:rsidR="00953820" w:rsidRDefault="00953820" w:rsidP="00953820">
            <w:r>
              <w:t>Andet:</w:t>
            </w:r>
          </w:p>
          <w:p w14:paraId="6B4C1F5A" w14:textId="77777777" w:rsidR="00953820" w:rsidRDefault="00953820" w:rsidP="00487C00"/>
        </w:tc>
      </w:tr>
      <w:tr w:rsidR="00487C00" w14:paraId="45FF8A7E" w14:textId="77777777" w:rsidTr="00487C00">
        <w:trPr>
          <w:trHeight w:val="1840"/>
        </w:trPr>
        <w:tc>
          <w:tcPr>
            <w:tcW w:w="2734" w:type="dxa"/>
          </w:tcPr>
          <w:p w14:paraId="72C7045A" w14:textId="77777777" w:rsidR="00487C00" w:rsidRDefault="00487C00" w:rsidP="00487C00">
            <w:pPr>
              <w:rPr>
                <w:b/>
              </w:rPr>
            </w:pPr>
          </w:p>
          <w:p w14:paraId="57FEF6AA" w14:textId="77777777" w:rsidR="00487C00" w:rsidRDefault="00953820" w:rsidP="00487C00">
            <w:r>
              <w:t>Må</w:t>
            </w:r>
            <w:r w:rsidR="00487C00" w:rsidRPr="00F84048">
              <w:t xml:space="preserve"> </w:t>
            </w:r>
            <w:r w:rsidR="00487C00">
              <w:t xml:space="preserve">CAUL </w:t>
            </w:r>
            <w:r>
              <w:t xml:space="preserve">registrere dine </w:t>
            </w:r>
            <w:r w:rsidR="00487C00">
              <w:t>person- og helbredsoplysninger?</w:t>
            </w:r>
          </w:p>
          <w:p w14:paraId="6B49CF44" w14:textId="77777777" w:rsidR="00953820" w:rsidRDefault="00953820" w:rsidP="00487C00"/>
          <w:p w14:paraId="09A1590B" w14:textId="77777777" w:rsidR="00953820" w:rsidRDefault="00953820" w:rsidP="00953820">
            <w:r>
              <w:t>(S</w:t>
            </w:r>
            <w:r w:rsidRPr="00F84048">
              <w:t xml:space="preserve">amtykket </w:t>
            </w:r>
            <w:r>
              <w:t xml:space="preserve">kan </w:t>
            </w:r>
            <w:r w:rsidRPr="00F84048">
              <w:t>til</w:t>
            </w:r>
            <w:r>
              <w:t xml:space="preserve"> enhver tid trækkes tilbage)</w:t>
            </w:r>
          </w:p>
          <w:p w14:paraId="0DE1BFDC" w14:textId="77777777" w:rsidR="00953820" w:rsidRPr="00F84048" w:rsidRDefault="00953820" w:rsidP="00953820"/>
          <w:p w14:paraId="288A0BA1" w14:textId="77777777" w:rsidR="00487C00" w:rsidRPr="00F84048" w:rsidRDefault="00487C00" w:rsidP="00487C00"/>
        </w:tc>
        <w:tc>
          <w:tcPr>
            <w:tcW w:w="3348" w:type="dxa"/>
          </w:tcPr>
          <w:p w14:paraId="52ECD583" w14:textId="77777777" w:rsidR="00487C00" w:rsidRDefault="00487C00" w:rsidP="00487C00"/>
          <w:p w14:paraId="62C7DB01" w14:textId="77777777" w:rsidR="00487C00" w:rsidRDefault="00487C00" w:rsidP="00487C00">
            <w:r>
              <w:t>Ja/nej</w:t>
            </w:r>
          </w:p>
          <w:p w14:paraId="28299C17" w14:textId="77777777" w:rsidR="00487C00" w:rsidRDefault="00487C00" w:rsidP="00487C00"/>
        </w:tc>
        <w:tc>
          <w:tcPr>
            <w:tcW w:w="3836" w:type="dxa"/>
          </w:tcPr>
          <w:p w14:paraId="5F55F951" w14:textId="77777777" w:rsidR="00487C00" w:rsidRDefault="00487C00" w:rsidP="00487C00"/>
          <w:p w14:paraId="004A85E6" w14:textId="77777777" w:rsidR="00487C00" w:rsidRDefault="00487C00" w:rsidP="00487C00">
            <w:r>
              <w:t xml:space="preserve">Dato: </w:t>
            </w:r>
          </w:p>
        </w:tc>
      </w:tr>
      <w:tr w:rsidR="00487C00" w14:paraId="3093AA17" w14:textId="77777777" w:rsidTr="00487C00">
        <w:trPr>
          <w:trHeight w:val="1855"/>
        </w:trPr>
        <w:tc>
          <w:tcPr>
            <w:tcW w:w="2734" w:type="dxa"/>
          </w:tcPr>
          <w:p w14:paraId="7770D79E" w14:textId="77777777" w:rsidR="00487C00" w:rsidRDefault="000F06F4" w:rsidP="00953820">
            <w:r>
              <w:t>Hvilken</w:t>
            </w:r>
            <w:r w:rsidR="00953820">
              <w:t xml:space="preserve"> skolegang/uddannelse har du?</w:t>
            </w:r>
          </w:p>
          <w:p w14:paraId="3F0CBA71" w14:textId="77777777" w:rsidR="00953820" w:rsidRDefault="00953820" w:rsidP="00953820"/>
          <w:p w14:paraId="66594635" w14:textId="77777777" w:rsidR="00953820" w:rsidRDefault="00953820" w:rsidP="00953820">
            <w:r>
              <w:t>Hvor meget har du arbejdet?</w:t>
            </w:r>
          </w:p>
          <w:p w14:paraId="09E75233" w14:textId="77777777" w:rsidR="00953820" w:rsidRPr="00487C00" w:rsidRDefault="000F06F4" w:rsidP="00953820">
            <w:r>
              <w:t>(Hvor/hvornår)</w:t>
            </w:r>
          </w:p>
        </w:tc>
        <w:tc>
          <w:tcPr>
            <w:tcW w:w="7184" w:type="dxa"/>
            <w:gridSpan w:val="2"/>
          </w:tcPr>
          <w:p w14:paraId="0A491412" w14:textId="77777777" w:rsidR="00487C00" w:rsidRDefault="00487C00" w:rsidP="00487C00"/>
        </w:tc>
      </w:tr>
      <w:tr w:rsidR="00C6071E" w14:paraId="638AA2CA" w14:textId="77777777" w:rsidTr="00487C00">
        <w:trPr>
          <w:trHeight w:val="1840"/>
        </w:trPr>
        <w:tc>
          <w:tcPr>
            <w:tcW w:w="2734" w:type="dxa"/>
          </w:tcPr>
          <w:p w14:paraId="2BF10CFF" w14:textId="77777777" w:rsidR="00C6071E" w:rsidRDefault="00C6071E" w:rsidP="00487C00">
            <w:pPr>
              <w:rPr>
                <w:b/>
              </w:rPr>
            </w:pPr>
          </w:p>
          <w:p w14:paraId="598C67E7" w14:textId="77777777" w:rsidR="00C6071E" w:rsidRDefault="00487C00" w:rsidP="00487C00">
            <w:r>
              <w:t xml:space="preserve">Har </w:t>
            </w:r>
            <w:r w:rsidR="000F06F4">
              <w:t>du</w:t>
            </w:r>
            <w:r>
              <w:t xml:space="preserve"> særlige diagnoser/</w:t>
            </w:r>
            <w:r w:rsidR="00C6071E">
              <w:t xml:space="preserve"> funktionsnedsættelser?</w:t>
            </w:r>
          </w:p>
          <w:p w14:paraId="7A7AFDE1" w14:textId="77777777" w:rsidR="00C6071E" w:rsidRPr="00EC4A98" w:rsidRDefault="00C6071E" w:rsidP="00487C00">
            <w:r>
              <w:t>Hvis ja – hvilke?</w:t>
            </w:r>
          </w:p>
          <w:p w14:paraId="5B6A8F55" w14:textId="77777777" w:rsidR="00C6071E" w:rsidRDefault="00C6071E" w:rsidP="00487C00">
            <w:pPr>
              <w:rPr>
                <w:b/>
              </w:rPr>
            </w:pPr>
          </w:p>
        </w:tc>
        <w:tc>
          <w:tcPr>
            <w:tcW w:w="7184" w:type="dxa"/>
            <w:gridSpan w:val="2"/>
          </w:tcPr>
          <w:p w14:paraId="22098D9E" w14:textId="77777777" w:rsidR="00C6071E" w:rsidRDefault="00C6071E" w:rsidP="00487C00"/>
        </w:tc>
      </w:tr>
      <w:tr w:rsidR="00C6071E" w14:paraId="6B760365" w14:textId="77777777" w:rsidTr="00487C00">
        <w:trPr>
          <w:trHeight w:val="2159"/>
        </w:trPr>
        <w:tc>
          <w:tcPr>
            <w:tcW w:w="2734" w:type="dxa"/>
          </w:tcPr>
          <w:p w14:paraId="589408A8" w14:textId="77777777" w:rsidR="00C6071E" w:rsidRDefault="00C6071E" w:rsidP="00487C00">
            <w:pPr>
              <w:rPr>
                <w:b/>
              </w:rPr>
            </w:pPr>
          </w:p>
          <w:p w14:paraId="421CF6BD" w14:textId="77777777" w:rsidR="00C6071E" w:rsidRDefault="00C6071E" w:rsidP="00487C00">
            <w:r w:rsidRPr="00EC4A98">
              <w:t xml:space="preserve">Hvilke </w:t>
            </w:r>
            <w:r w:rsidR="00406E50">
              <w:t xml:space="preserve">udfordringer </w:t>
            </w:r>
            <w:r w:rsidR="000F06F4">
              <w:t>har du i hverdagen?</w:t>
            </w:r>
          </w:p>
          <w:p w14:paraId="6C32851A" w14:textId="77777777" w:rsidR="00C6071E" w:rsidRPr="00EC4A98" w:rsidRDefault="00C6071E" w:rsidP="00487C00"/>
        </w:tc>
        <w:tc>
          <w:tcPr>
            <w:tcW w:w="7184" w:type="dxa"/>
            <w:gridSpan w:val="2"/>
          </w:tcPr>
          <w:p w14:paraId="69292B7B" w14:textId="77777777" w:rsidR="00C6071E" w:rsidRDefault="00C6071E" w:rsidP="00487C00"/>
        </w:tc>
      </w:tr>
      <w:tr w:rsidR="00C6071E" w14:paraId="0DCF8DBD" w14:textId="77777777" w:rsidTr="00487C00">
        <w:trPr>
          <w:trHeight w:val="1840"/>
        </w:trPr>
        <w:tc>
          <w:tcPr>
            <w:tcW w:w="2734" w:type="dxa"/>
          </w:tcPr>
          <w:p w14:paraId="296D213E" w14:textId="77777777" w:rsidR="00C6071E" w:rsidRDefault="00C6071E" w:rsidP="00487C00">
            <w:pPr>
              <w:rPr>
                <w:b/>
              </w:rPr>
            </w:pPr>
          </w:p>
          <w:p w14:paraId="5AA1228F" w14:textId="77777777" w:rsidR="00C6071E" w:rsidRDefault="000F06F4" w:rsidP="000F06F4">
            <w:r>
              <w:t>Har du før fået hjælp til dine udfordringer?</w:t>
            </w:r>
          </w:p>
          <w:p w14:paraId="72B7BC63" w14:textId="77777777" w:rsidR="000F06F4" w:rsidRPr="00EC4A98" w:rsidRDefault="000F06F4" w:rsidP="000F06F4">
            <w:r>
              <w:t>(Hvad, hvor, hvornår)</w:t>
            </w:r>
          </w:p>
        </w:tc>
        <w:tc>
          <w:tcPr>
            <w:tcW w:w="7184" w:type="dxa"/>
            <w:gridSpan w:val="2"/>
          </w:tcPr>
          <w:p w14:paraId="0DC30626" w14:textId="77777777" w:rsidR="00C6071E" w:rsidRDefault="00C6071E" w:rsidP="00487C00"/>
        </w:tc>
      </w:tr>
      <w:tr w:rsidR="00C6071E" w14:paraId="0077AF0E" w14:textId="77777777" w:rsidTr="00487C00">
        <w:trPr>
          <w:trHeight w:val="1246"/>
        </w:trPr>
        <w:tc>
          <w:tcPr>
            <w:tcW w:w="2734" w:type="dxa"/>
          </w:tcPr>
          <w:p w14:paraId="6E7D4C65" w14:textId="77777777" w:rsidR="00C6071E" w:rsidRPr="000F06F4" w:rsidRDefault="00C6071E" w:rsidP="00487C00"/>
          <w:p w14:paraId="57E8BC7F" w14:textId="77777777" w:rsidR="00C6071E" w:rsidRPr="000F06F4" w:rsidRDefault="000F06F4" w:rsidP="00487C00">
            <w:r w:rsidRPr="000F06F4">
              <w:t>Er der andet, du vil nævne?</w:t>
            </w:r>
          </w:p>
          <w:p w14:paraId="16942D14" w14:textId="77777777" w:rsidR="00C6071E" w:rsidRDefault="00C6071E" w:rsidP="00487C00">
            <w:pPr>
              <w:rPr>
                <w:b/>
              </w:rPr>
            </w:pPr>
          </w:p>
        </w:tc>
        <w:tc>
          <w:tcPr>
            <w:tcW w:w="7184" w:type="dxa"/>
            <w:gridSpan w:val="2"/>
          </w:tcPr>
          <w:p w14:paraId="4D92230B" w14:textId="77777777" w:rsidR="00C6071E" w:rsidRDefault="00C6071E" w:rsidP="00487C00"/>
          <w:p w14:paraId="7A574179" w14:textId="77777777" w:rsidR="000F06F4" w:rsidRPr="000F3531" w:rsidRDefault="000F06F4" w:rsidP="00487C00">
            <w:pPr>
              <w:rPr>
                <w:b/>
              </w:rPr>
            </w:pPr>
          </w:p>
        </w:tc>
      </w:tr>
      <w:bookmarkEnd w:id="0"/>
    </w:tbl>
    <w:p w14:paraId="0A835560" w14:textId="77777777" w:rsidR="000213C9" w:rsidRDefault="000213C9" w:rsidP="00322465"/>
    <w:sectPr w:rsidR="000213C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53A0D" w14:textId="77777777" w:rsidR="00884BC2" w:rsidRDefault="00884BC2" w:rsidP="009B2A46">
      <w:r>
        <w:separator/>
      </w:r>
    </w:p>
  </w:endnote>
  <w:endnote w:type="continuationSeparator" w:id="0">
    <w:p w14:paraId="6A0E5E04" w14:textId="77777777" w:rsidR="00884BC2" w:rsidRDefault="00884BC2" w:rsidP="009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8B99" w14:textId="77777777" w:rsidR="00C6071E" w:rsidRDefault="00C6071E">
    <w:pPr>
      <w:tabs>
        <w:tab w:val="center" w:pos="4550"/>
        <w:tab w:val="left" w:pos="5818"/>
      </w:tabs>
      <w:ind w:right="260"/>
      <w:jc w:val="right"/>
      <w:rPr>
        <w:color w:val="151730" w:themeColor="text2" w:themeShade="80"/>
        <w:sz w:val="24"/>
        <w:szCs w:val="24"/>
      </w:rPr>
    </w:pPr>
    <w:r>
      <w:rPr>
        <w:color w:val="656BBA" w:themeColor="text2" w:themeTint="99"/>
        <w:spacing w:val="60"/>
        <w:sz w:val="24"/>
        <w:szCs w:val="24"/>
      </w:rPr>
      <w:t>Side</w:t>
    </w:r>
    <w:r>
      <w:rPr>
        <w:color w:val="656BBA" w:themeColor="text2" w:themeTint="99"/>
        <w:sz w:val="24"/>
        <w:szCs w:val="24"/>
      </w:rPr>
      <w:t xml:space="preserve"> </w:t>
    </w:r>
    <w:r>
      <w:rPr>
        <w:color w:val="202348" w:themeColor="text2" w:themeShade="BF"/>
        <w:sz w:val="24"/>
        <w:szCs w:val="24"/>
      </w:rPr>
      <w:fldChar w:fldCharType="begin"/>
    </w:r>
    <w:r>
      <w:rPr>
        <w:color w:val="202348" w:themeColor="text2" w:themeShade="BF"/>
        <w:sz w:val="24"/>
        <w:szCs w:val="24"/>
      </w:rPr>
      <w:instrText>PAGE   \* MERGEFORMAT</w:instrText>
    </w:r>
    <w:r>
      <w:rPr>
        <w:color w:val="202348" w:themeColor="text2" w:themeShade="BF"/>
        <w:sz w:val="24"/>
        <w:szCs w:val="24"/>
      </w:rPr>
      <w:fldChar w:fldCharType="separate"/>
    </w:r>
    <w:r w:rsidR="00446A50">
      <w:rPr>
        <w:noProof/>
        <w:color w:val="202348" w:themeColor="text2" w:themeShade="BF"/>
        <w:sz w:val="24"/>
        <w:szCs w:val="24"/>
      </w:rPr>
      <w:t>1</w:t>
    </w:r>
    <w:r>
      <w:rPr>
        <w:color w:val="202348" w:themeColor="text2" w:themeShade="BF"/>
        <w:sz w:val="24"/>
        <w:szCs w:val="24"/>
      </w:rPr>
      <w:fldChar w:fldCharType="end"/>
    </w:r>
    <w:r>
      <w:rPr>
        <w:color w:val="202348" w:themeColor="text2" w:themeShade="BF"/>
        <w:sz w:val="24"/>
        <w:szCs w:val="24"/>
      </w:rPr>
      <w:t xml:space="preserve"> | </w:t>
    </w:r>
    <w:r>
      <w:rPr>
        <w:color w:val="202348" w:themeColor="text2" w:themeShade="BF"/>
        <w:sz w:val="24"/>
        <w:szCs w:val="24"/>
      </w:rPr>
      <w:fldChar w:fldCharType="begin"/>
    </w:r>
    <w:r>
      <w:rPr>
        <w:color w:val="202348" w:themeColor="text2" w:themeShade="BF"/>
        <w:sz w:val="24"/>
        <w:szCs w:val="24"/>
      </w:rPr>
      <w:instrText>NUMPAGES  \* Arabic  \* MERGEFORMAT</w:instrText>
    </w:r>
    <w:r>
      <w:rPr>
        <w:color w:val="202348" w:themeColor="text2" w:themeShade="BF"/>
        <w:sz w:val="24"/>
        <w:szCs w:val="24"/>
      </w:rPr>
      <w:fldChar w:fldCharType="separate"/>
    </w:r>
    <w:r w:rsidR="00446A50">
      <w:rPr>
        <w:noProof/>
        <w:color w:val="202348" w:themeColor="text2" w:themeShade="BF"/>
        <w:sz w:val="24"/>
        <w:szCs w:val="24"/>
      </w:rPr>
      <w:t>2</w:t>
    </w:r>
    <w:r>
      <w:rPr>
        <w:color w:val="202348" w:themeColor="text2" w:themeShade="BF"/>
        <w:sz w:val="24"/>
        <w:szCs w:val="24"/>
      </w:rPr>
      <w:fldChar w:fldCharType="end"/>
    </w:r>
  </w:p>
  <w:p w14:paraId="0DB150D7" w14:textId="77777777" w:rsidR="003B5F21" w:rsidRDefault="003B5F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65E6B" w14:textId="77777777" w:rsidR="00884BC2" w:rsidRDefault="00884BC2" w:rsidP="009B2A46">
      <w:r>
        <w:separator/>
      </w:r>
    </w:p>
  </w:footnote>
  <w:footnote w:type="continuationSeparator" w:id="0">
    <w:p w14:paraId="72E97F53" w14:textId="77777777" w:rsidR="00884BC2" w:rsidRDefault="00884BC2" w:rsidP="009B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9677" w14:textId="77777777" w:rsidR="003B5F21" w:rsidRDefault="00446A50">
    <w:pPr>
      <w:pStyle w:val="Sidehoved"/>
    </w:pPr>
    <w:r>
      <w:rPr>
        <w:noProof/>
        <w:lang w:eastAsia="da-DK"/>
      </w:rPr>
      <w:pict w14:anchorId="5322A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1" o:spid="_x0000_s2050" type="#_x0000_t75" style="position:absolute;margin-left:0;margin-top:0;width:595.25pt;height:842pt;z-index:-251655168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1673A" w14:textId="77777777" w:rsidR="009B2A46" w:rsidRDefault="00446A50">
    <w:pPr>
      <w:pStyle w:val="Sidehoved"/>
    </w:pPr>
    <w:r>
      <w:rPr>
        <w:noProof/>
        <w:lang w:eastAsia="da-DK"/>
      </w:rPr>
      <w:pict w14:anchorId="74044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2" o:spid="_x0000_s2051" type="#_x0000_t75" style="position:absolute;margin-left:0;margin-top:0;width:595.25pt;height:842pt;z-index:-251654144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  <w:r w:rsidR="009B2A46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34BE6AB" wp14:editId="71DD1BE3">
          <wp:simplePos x="0" y="0"/>
          <wp:positionH relativeFrom="page">
            <wp:posOffset>4443095</wp:posOffset>
          </wp:positionH>
          <wp:positionV relativeFrom="page">
            <wp:posOffset>720090</wp:posOffset>
          </wp:positionV>
          <wp:extent cx="2584800" cy="183600"/>
          <wp:effectExtent l="0" t="0" r="6350" b="698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rsens Kommune brev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21278" w14:textId="77777777" w:rsidR="003B5F21" w:rsidRDefault="00446A50">
    <w:pPr>
      <w:pStyle w:val="Sidehoved"/>
    </w:pPr>
    <w:r>
      <w:rPr>
        <w:noProof/>
        <w:lang w:eastAsia="da-DK"/>
      </w:rPr>
      <w:pict w14:anchorId="4A83D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3890" o:spid="_x0000_s2049" type="#_x0000_t75" style="position:absolute;margin-left:0;margin-top:0;width:595.25pt;height:842pt;z-index:-251656192;mso-position-horizontal:center;mso-position-horizontal-relative:margin;mso-position-vertical:center;mso-position-vertical-relative:margin" o:allowincell="f">
          <v:imagedata r:id="rId1" o:title="grafik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Karew4/trhe+ptTVL1baqdRRkXqFtZ48QIey/XGeRzpSvswhKzQHWieVcn1jXxbK"/>
  </w:docVars>
  <w:rsids>
    <w:rsidRoot w:val="00C6071E"/>
    <w:rsid w:val="000213C9"/>
    <w:rsid w:val="000F06F4"/>
    <w:rsid w:val="00182B9D"/>
    <w:rsid w:val="00274E9F"/>
    <w:rsid w:val="002B6481"/>
    <w:rsid w:val="002E32D5"/>
    <w:rsid w:val="002F0F32"/>
    <w:rsid w:val="00322465"/>
    <w:rsid w:val="003935F9"/>
    <w:rsid w:val="003A7E0D"/>
    <w:rsid w:val="003B5F21"/>
    <w:rsid w:val="003C61BF"/>
    <w:rsid w:val="003E4B1E"/>
    <w:rsid w:val="00406E50"/>
    <w:rsid w:val="00446A50"/>
    <w:rsid w:val="004553D2"/>
    <w:rsid w:val="00487C00"/>
    <w:rsid w:val="005574EA"/>
    <w:rsid w:val="0068128C"/>
    <w:rsid w:val="006B47DF"/>
    <w:rsid w:val="007501C9"/>
    <w:rsid w:val="0078137D"/>
    <w:rsid w:val="00884BC2"/>
    <w:rsid w:val="008C1473"/>
    <w:rsid w:val="00953820"/>
    <w:rsid w:val="0095703D"/>
    <w:rsid w:val="009B2A46"/>
    <w:rsid w:val="00AA25E0"/>
    <w:rsid w:val="00AB562E"/>
    <w:rsid w:val="00B17818"/>
    <w:rsid w:val="00BE4890"/>
    <w:rsid w:val="00C6071E"/>
    <w:rsid w:val="00E37CCA"/>
    <w:rsid w:val="00E55874"/>
    <w:rsid w:val="00ED2D08"/>
    <w:rsid w:val="00F63E7A"/>
    <w:rsid w:val="00F97180"/>
    <w:rsid w:val="00FB1E50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C3E957"/>
  <w15:chartTrackingRefBased/>
  <w15:docId w15:val="{F86B85F0-4F20-4A3E-980E-C815C1B0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1E"/>
    <w:pPr>
      <w:spacing w:line="300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spacing w:after="0" w:line="240" w:lineRule="auto"/>
      <w:contextualSpacing/>
    </w:pPr>
    <w:rPr>
      <w:rFonts w:eastAsiaTheme="minorHAnsi"/>
      <w:sz w:val="20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9B2A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sz w:val="20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9B2A46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B2A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sz w:val="20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9B2A46"/>
    <w:rPr>
      <w:sz w:val="20"/>
    </w:rPr>
  </w:style>
  <w:style w:type="table" w:styleId="Tabel-Gitter">
    <w:name w:val="Table Grid"/>
    <w:basedOn w:val="Tabel-Normal"/>
    <w:uiPriority w:val="99"/>
    <w:rsid w:val="00C6071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Office\Standard\Notat.dotx" TargetMode="Externa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9BF88937B1A4F8C8214C69576DDC1" ma:contentTypeVersion="9" ma:contentTypeDescription="Create a new document." ma:contentTypeScope="" ma:versionID="58d4b75e205bf1849236b884fc06b5ad">
  <xsd:schema xmlns:xsd="http://www.w3.org/2001/XMLSchema" xmlns:xs="http://www.w3.org/2001/XMLSchema" xmlns:p="http://schemas.microsoft.com/office/2006/metadata/properties" xmlns:ns3="4b67770d-ac1a-485e-83fb-d844baa35d9d" targetNamespace="http://schemas.microsoft.com/office/2006/metadata/properties" ma:root="true" ma:fieldsID="2e327a934f6d27473e1b63b8669d7985" ns3:_="">
    <xsd:import namespace="4b67770d-ac1a-485e-83fb-d844baa35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770d-ac1a-485e-83fb-d844baa35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96EC4-D1D9-442F-A5EE-FB425C2E1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7770d-ac1a-485e-83fb-d844baa35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0B2E7-49D1-47EF-A31B-AA77853C7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3A770-2873-411F-AB83-30B97C5C7B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67770d-ac1a-485e-83fb-d844baa35d9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0</TotalTime>
  <Pages>2</Pages>
  <Words>89</Words>
  <Characters>603</Characters>
  <Application>Microsoft Office Word</Application>
  <DocSecurity>4</DocSecurity>
  <Lines>86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Henvisningsskema</vt:lpstr>
    </vt:vector>
  </TitlesOfParts>
  <Company>Horsens Kommune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Henvisningsskema</dc:title>
  <dc:subject/>
  <dc:creator>Kim Schultz Petersen</dc:creator>
  <cp:keywords/>
  <dc:description/>
  <cp:lastModifiedBy>Hanne Bach Nielsen</cp:lastModifiedBy>
  <cp:revision>2</cp:revision>
  <cp:lastPrinted>2021-12-01T10:40:00Z</cp:lastPrinted>
  <dcterms:created xsi:type="dcterms:W3CDTF">2021-12-01T10:43:00Z</dcterms:created>
  <dcterms:modified xsi:type="dcterms:W3CDTF">2021-12-01T10:43:00Z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0x01010060D9BF88937B1A4F8C8214C69576DDC1</vt:lpwstr>
  </property>
</Properties>
</file>